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28" w:rsidRDefault="00606D28" w:rsidP="001A5584">
      <w:pPr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  <w:r w:rsidRPr="006C0EF2">
        <w:rPr>
          <w:rFonts w:ascii="Times New Roman" w:hAnsi="Times New Roman" w:cs="Times New Roman"/>
          <w:b/>
          <w:bCs/>
        </w:rPr>
        <w:t>DXCC List</w:t>
      </w:r>
    </w:p>
    <w:p w:rsidR="00606D28" w:rsidRDefault="00606D28" w:rsidP="001A5584">
      <w:pPr>
        <w:spacing w:after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Call _____________</w:t>
      </w:r>
    </w:p>
    <w:p w:rsidR="00606D28" w:rsidRDefault="00606D28" w:rsidP="001A5584">
      <w:pPr>
        <w:spacing w:after="0"/>
        <w:rPr>
          <w:rFonts w:ascii="Times New Roman" w:hAnsi="Times New Roman" w:cs="Times New Roman"/>
          <w:b/>
          <w:bCs/>
          <w:lang w:val="en-US"/>
        </w:rPr>
      </w:pPr>
    </w:p>
    <w:p w:rsidR="00606D28" w:rsidRDefault="00606D28" w:rsidP="001A5584">
      <w:pPr>
        <w:spacing w:after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Name ___________</w:t>
      </w:r>
    </w:p>
    <w:p w:rsidR="00606D28" w:rsidRPr="006C0EF2" w:rsidRDefault="00606D28" w:rsidP="001A5584">
      <w:pPr>
        <w:spacing w:after="0"/>
        <w:rPr>
          <w:rFonts w:ascii="Times New Roman" w:hAnsi="Times New Roman" w:cs="Times New Roman"/>
          <w:b/>
          <w:bCs/>
          <w:lang w:val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3969"/>
        <w:gridCol w:w="709"/>
        <w:gridCol w:w="2551"/>
        <w:gridCol w:w="709"/>
        <w:gridCol w:w="1666"/>
      </w:tblGrid>
      <w:tr w:rsidR="00606D28" w:rsidRPr="00EB0E20">
        <w:tc>
          <w:tcPr>
            <w:tcW w:w="1384" w:type="dxa"/>
          </w:tcPr>
          <w:p w:rsidR="00606D28" w:rsidRPr="00EB0E20" w:rsidRDefault="00606D28" w:rsidP="00EB0E20">
            <w:pPr>
              <w:pStyle w:val="Defaul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B0E20">
              <w:rPr>
                <w:b/>
                <w:bCs/>
                <w:sz w:val="20"/>
                <w:szCs w:val="20"/>
                <w:lang w:val="en-US"/>
              </w:rPr>
              <w:t>Prefix</w:t>
            </w:r>
          </w:p>
        </w:tc>
        <w:tc>
          <w:tcPr>
            <w:tcW w:w="3969" w:type="dxa"/>
          </w:tcPr>
          <w:p w:rsidR="00606D28" w:rsidRPr="00EB0E20" w:rsidRDefault="00606D28" w:rsidP="00EB0E20">
            <w:pPr>
              <w:pStyle w:val="Defaul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B0E20">
              <w:rPr>
                <w:b/>
                <w:bCs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709" w:type="dxa"/>
          </w:tcPr>
          <w:p w:rsidR="00606D28" w:rsidRPr="00EB0E20" w:rsidRDefault="00606D28" w:rsidP="00EB0E20">
            <w:pPr>
              <w:pStyle w:val="Defaul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B0E20">
              <w:rPr>
                <w:b/>
                <w:bCs/>
                <w:sz w:val="20"/>
                <w:szCs w:val="20"/>
                <w:lang w:val="en-US"/>
              </w:rPr>
              <w:t>Cont.</w:t>
            </w:r>
          </w:p>
        </w:tc>
        <w:tc>
          <w:tcPr>
            <w:tcW w:w="2551" w:type="dxa"/>
          </w:tcPr>
          <w:p w:rsidR="00606D28" w:rsidRPr="00EB0E20" w:rsidRDefault="00606D28" w:rsidP="00EB0E20">
            <w:pPr>
              <w:pStyle w:val="Defaul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B0E20">
              <w:rPr>
                <w:b/>
                <w:bCs/>
                <w:sz w:val="20"/>
                <w:szCs w:val="20"/>
                <w:lang w:val="en-US"/>
              </w:rPr>
              <w:t>Call</w:t>
            </w:r>
          </w:p>
        </w:tc>
        <w:tc>
          <w:tcPr>
            <w:tcW w:w="709" w:type="dxa"/>
          </w:tcPr>
          <w:p w:rsidR="00606D28" w:rsidRPr="00EB0E20" w:rsidRDefault="00606D28" w:rsidP="00EB0E20">
            <w:pPr>
              <w:pStyle w:val="Defaul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B0E20">
              <w:rPr>
                <w:b/>
                <w:bCs/>
                <w:sz w:val="20"/>
                <w:szCs w:val="20"/>
                <w:lang w:val="en-US"/>
              </w:rPr>
              <w:t>Band</w:t>
            </w:r>
          </w:p>
        </w:tc>
        <w:tc>
          <w:tcPr>
            <w:tcW w:w="1666" w:type="dxa"/>
          </w:tcPr>
          <w:p w:rsidR="00606D28" w:rsidRPr="00EB0E20" w:rsidRDefault="00606D28" w:rsidP="00EB0E20">
            <w:pPr>
              <w:pStyle w:val="Defaul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B0E20">
              <w:rPr>
                <w:b/>
                <w:bCs/>
                <w:sz w:val="20"/>
                <w:szCs w:val="20"/>
                <w:lang w:val="en-US"/>
              </w:rPr>
              <w:t>Date</w:t>
            </w: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DB32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B32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Antarctica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AN</w:t>
            </w:r>
          </w:p>
        </w:tc>
        <w:tc>
          <w:tcPr>
            <w:tcW w:w="2551" w:type="dxa"/>
          </w:tcPr>
          <w:p w:rsidR="00606D28" w:rsidRPr="00EB0E20" w:rsidRDefault="00606D28" w:rsidP="00DB32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B32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B32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DB32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B32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B32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B32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B32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1A 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Sov. Mil. Order of Malta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1S 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Spratly Is.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3A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Monaco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3B6, 7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Agalega &amp; St. Brandon Is.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3B8 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Mauritius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3B9 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Rodriguez I.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3C   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Equatorial Guinea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3C0 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Annobon I.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3D2   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Fiji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3D2 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Conway Reef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3D2 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Rotuma I.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3DA 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Swaziland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3V   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Tunisia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3W, XV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Viet Nam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3X  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Guinea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57318B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3Y 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Bouvet I.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5731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57318B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3Y 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Peter 1 I.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AN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5731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57318B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4J, 4K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Azerbaijan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5731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57318B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4L 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Georgia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5731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57318B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4O 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Montenegro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5731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57318B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4S 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Sri Lanka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5731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57318B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4U_ITU 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ITU HQ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5731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57318B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4U_UN 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United Nations HQ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5731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57318B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4W 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Timor - Leste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5731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57318B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4X, 4Z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Israel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5731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982B9D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5A 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Libya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982B9D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982B9D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5B, C4, P3 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Cyprus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982B9D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982B9D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5H-5I 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Tanzania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982B9D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982B9D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5N 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Nigeria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982B9D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982B9D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5R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Madagascar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982B9D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982B9D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5T 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Mauritania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982B9D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982B9D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5U 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Niger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982B9D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982B9D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5V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Togo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982B9D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982B9D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5W 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Samoa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982B9D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982B9D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5X 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Uganda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982B9D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982B9D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5Y-5Z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Kenya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982B9D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982B9D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6V-6W 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Senegal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982B9D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982B9D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6Y 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Jamaica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982B9D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982B9D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7O 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Yemen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982B9D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982B9D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7P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Lesotho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982B9D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982B9D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7Q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Malawi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982B9D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982B9D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7T-7Y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Algeria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982B9D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8P 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Barbados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8Q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Maldives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8R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Guyana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9A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Croatia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9G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Ghana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9H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Malta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9I-9J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Zambia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9K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Kuwait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9L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Sierra Leone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9M2, 4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West Malaysia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9M6, 8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East Malaysia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9N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Nepal 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9Q-9T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Congo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9U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Burundi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9V</w:t>
            </w:r>
            <w:r w:rsidRPr="00EB0E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Singapore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9X</w:t>
            </w:r>
            <w:r w:rsidRPr="00EB0E20">
              <w:rPr>
                <w:sz w:val="20"/>
                <w:szCs w:val="20"/>
              </w:rPr>
              <w:t xml:space="preserve"> </w:t>
            </w:r>
            <w:r w:rsidRPr="00EB0E2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Rwanda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9Y-9Z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Trinidad &amp; Tobago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A2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Botswana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</w:tbl>
    <w:p w:rsidR="00606D28" w:rsidRDefault="00606D28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3969"/>
        <w:gridCol w:w="709"/>
        <w:gridCol w:w="2551"/>
        <w:gridCol w:w="709"/>
        <w:gridCol w:w="24"/>
        <w:gridCol w:w="1642"/>
      </w:tblGrid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A3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Tonga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A4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Oman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A5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Bhutan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A6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United Arab Emirates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A7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Qatar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A9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Bahrain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AP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Pakistan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B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China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BS7</w:t>
            </w:r>
            <w:r w:rsidRPr="00EB0E20">
              <w:rPr>
                <w:sz w:val="20"/>
                <w:szCs w:val="20"/>
              </w:rPr>
              <w:t xml:space="preserve"> </w:t>
            </w:r>
            <w:r w:rsidRPr="00EB0E2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Scarborough Reef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BU-BX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Taiwan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BV9P</w:t>
            </w:r>
            <w:r w:rsidRPr="00EB0E20">
              <w:rPr>
                <w:sz w:val="20"/>
                <w:szCs w:val="20"/>
              </w:rPr>
              <w:t xml:space="preserve"> </w:t>
            </w:r>
            <w:r w:rsidRPr="00EB0E2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Pratas I.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7113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C2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Nauru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C3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Andorra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C5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The Gambia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C6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Bahamas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C8-9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Mozambique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CA-CE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Chile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CE0</w:t>
            </w:r>
            <w:r w:rsidRPr="00EB0E20">
              <w:rPr>
                <w:sz w:val="20"/>
                <w:szCs w:val="20"/>
              </w:rPr>
              <w:t xml:space="preserve"> </w:t>
            </w:r>
            <w:r w:rsidRPr="00EB0E2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Easter I.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CE0</w:t>
            </w:r>
            <w:r w:rsidRPr="00EB0E20">
              <w:rPr>
                <w:sz w:val="20"/>
                <w:szCs w:val="20"/>
              </w:rPr>
              <w:t xml:space="preserve"> </w:t>
            </w:r>
            <w:r w:rsidRPr="00EB0E2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Juan Fernandez Is.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F30CD1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CE0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San Felix &amp; San Ambrosio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F30CD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CM, CO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Cuba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CN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Morocco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CP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Bolivia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CT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Portugal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CT3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Madeira Is.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CU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Azores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CV-CX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Uruguay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CY0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Sable I.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CY9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St. Paul I.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EA394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DB32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D2-3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B32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Angola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DB32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B32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DB32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D4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B32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Cape Verde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DB32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B32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DB32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D6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B32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Comoros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DB32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B32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gridSpan w:val="2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</w:tbl>
    <w:p w:rsidR="00606D28" w:rsidRDefault="00606D28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3969"/>
        <w:gridCol w:w="709"/>
        <w:gridCol w:w="1642"/>
        <w:gridCol w:w="1642"/>
        <w:gridCol w:w="1642"/>
      </w:tblGrid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DB32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DA-DR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B32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Germany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DB32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B32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DB32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DU-DZ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DB32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Philippines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DB32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DB32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E3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Eritrea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E4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Palestine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E5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N. Cook Is.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E5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S. Cook Is.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E6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Niue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E7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Bosnia-Herzegovina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EA-EH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Spain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EA6-EH6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Balearic Is.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EA8-EH8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Canary Is.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EA9-EH9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Ceuta &amp; Melilla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EI-EJ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Ireland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EK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Armenia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EL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Liberia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EP-EQ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Iran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ER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Moldova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ES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Estonia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ET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Ethiopia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EU-EW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Belarus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EX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Kyrgyzstan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EY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Tajikistan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EZ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Turkmenistan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F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France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025992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FG, TO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Guadeloupe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FH, TO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Mayotte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FJ, TO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Saint Barthelemy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FK, TX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New Caledonia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FK, TX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Chesterfield Is.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FM, TO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Martinique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FO, TX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Austral I.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FO, TX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Clipperton I.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</w:tbl>
    <w:p w:rsidR="00606D28" w:rsidRDefault="00606D28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3969"/>
        <w:gridCol w:w="709"/>
        <w:gridCol w:w="2551"/>
        <w:gridCol w:w="709"/>
        <w:gridCol w:w="1666"/>
      </w:tblGrid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FO, TX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French Polynesia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FO, TX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Marquesas Is.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FP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St. Pierre &amp; Miquelon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FR, TO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Reunion I.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FT/G, TO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Glorioso Is.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FT/J,E, TO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Juan de Nova, Europa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FT/T, TO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Tromelin I.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FS, TO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Saint Martin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FT/W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Crozet I.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FT/X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Kerguelen Is.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FT/Z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Amsterdam &amp; St. Paul Is.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FW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Wallis &amp; Futuna Is.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FY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French Guiana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462C5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6C0EF2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G, GX, M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6C0EF2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England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6C0EF2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6C0EF2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GD, GT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Isle of Man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GI, GN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Northern Ireland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GJ, GH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Jersey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GM, GS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Scotland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GU, GP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Guernsey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GW, GC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Wales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H4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Solomon Is.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H40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Temotu Province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HA, HG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Hungary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HB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Switzerland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HB0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Liechtenstein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HC-HD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Ecuador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HC8-HD8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Galapagos Is.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HH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Haiti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HI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Dominican Republic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HJ-HK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Colombia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HK0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Malpelo I.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HK0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San Andres &amp; Providencia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</w:tbl>
    <w:p w:rsidR="00606D28" w:rsidRDefault="00606D28"/>
    <w:tbl>
      <w:tblPr>
        <w:tblW w:w="109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3969"/>
        <w:gridCol w:w="709"/>
        <w:gridCol w:w="2551"/>
        <w:gridCol w:w="709"/>
        <w:gridCol w:w="1670"/>
      </w:tblGrid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HL, DS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Korea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HO-HP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Panama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HQ-HR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Honduras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HS, E2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Thailand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</w:rPr>
              <w:t>HV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Vatican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 w:rsidP="00505DE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HZ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Saudi Arabia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Italy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IS0, IM0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Sardinia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J2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Djibouti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J3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Grenada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J5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Guinea-Bissau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J6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St. Lucia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J7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Dominica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J8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St. Vincent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JA-JS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Japan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JD1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Minami Torishima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JD1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Ogasawara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JT-JV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Mongolia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JW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Svalbard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JX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Jan Mayen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JY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Jordan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 w:rsidP="00DD34B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228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K,W,N, AA-AK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United States of America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551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228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KG4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Guantanamo Bay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551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KH0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Mariana Is.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1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KH1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Baker &amp; Howland Is.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1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KH2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Guam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1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KH3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Johnston I.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1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KH4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Midway I.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1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KH5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Palmyra &amp; Jarvis Is.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1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KH5K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Kingman Reef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1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KH6,7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Hawaii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1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KH7K </w:t>
            </w:r>
          </w:p>
        </w:tc>
        <w:tc>
          <w:tcPr>
            <w:tcW w:w="3969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Kure I.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1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</w:tbl>
    <w:p w:rsidR="00606D28" w:rsidRDefault="00606D28"/>
    <w:tbl>
      <w:tblPr>
        <w:tblW w:w="109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3968"/>
        <w:gridCol w:w="709"/>
        <w:gridCol w:w="2552"/>
        <w:gridCol w:w="709"/>
        <w:gridCol w:w="1670"/>
      </w:tblGrid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KH8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American Samoa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KH8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Swains I.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KH9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Wake I.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228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KL, AL, NL, WL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Alaska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228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23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KP1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Navassa I.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23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KP2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Virgin Is.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KP3, 4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Puerto Rico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KP5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Desecheo I.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LA-LN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Norway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LO-LW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Argentina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LX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Luxembourg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LY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Lithuania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LZ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Bulgaria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OA-OC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Peru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OD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Lebanon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OE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Austria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OF-OI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Finland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OH0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Aland Is.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OJ0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Market Reef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OK-OL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Czech Republic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OM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Slovakia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ON-OT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Belgium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OU-OW, OZ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Denmark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OX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Greenland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OY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Faroe Is.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P2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Papua New Guinea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P4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Aruba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P5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DPR of Korea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PA-PI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Netherlands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PJ2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Curacao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PJ4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Bonaire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23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PJ5,6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Saba &amp; St. Eustatius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23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</w:tbl>
    <w:p w:rsidR="00606D28" w:rsidRDefault="00606D28"/>
    <w:tbl>
      <w:tblPr>
        <w:tblW w:w="109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3968"/>
        <w:gridCol w:w="709"/>
        <w:gridCol w:w="2552"/>
        <w:gridCol w:w="709"/>
        <w:gridCol w:w="1670"/>
      </w:tblGrid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PJ7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St. Maarten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228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PP-PY, ZV-ZZ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Brazil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228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PP0-PY0F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Fernando de Noronha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PP0-PY0S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St. Peter &amp; St. Paul Rocks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PP0-PY0T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Trindade &amp; Martim Vaz Is.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PZ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Suriname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R1/F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Franz Josef Land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228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RA-RZ 1-7, UA-UI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European Russia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228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RA2F, UA2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Kaliningrad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228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RA-RZ 8-0 UA-UI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Asiatic Russia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228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S0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Western Sahara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S2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Bangladesh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S5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Slovenia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S7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Seychelles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S9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Sao Tome &amp; Principe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SA-SM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Sweden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SN-SR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Poland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ST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Sudan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SU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Egypt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SV-SZ, J4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Greece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SV/A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Mount Athos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SV5, J45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Dodecanese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SV9, J49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Crete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T2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Tuvalu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T30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W. Kiribati (Gilbert Is. )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T31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C. Kiribati (British Phoenix Is)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T32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E. Kiribati (Line Is.)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T33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Banaba I. (Ocean I.)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T5, 6O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Somalia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T7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San Marino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T8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Palau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228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TA-TC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Turkey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 AS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228"/>
        </w:trPr>
        <w:tc>
          <w:tcPr>
            <w:tcW w:w="1384" w:type="dxa"/>
            <w:vMerge/>
            <w:vAlign w:val="center"/>
          </w:tcPr>
          <w:p w:rsidR="00606D28" w:rsidRPr="00EB0E20" w:rsidRDefault="00606D28" w:rsidP="00EB0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 w:rsidP="00EB0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</w:tbl>
    <w:p w:rsidR="00606D28" w:rsidRDefault="00606D28"/>
    <w:tbl>
      <w:tblPr>
        <w:tblW w:w="109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3968"/>
        <w:gridCol w:w="709"/>
        <w:gridCol w:w="2552"/>
        <w:gridCol w:w="709"/>
        <w:gridCol w:w="1670"/>
      </w:tblGrid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TF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Iceland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TG, TD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Guatemala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TI, TE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Costa Rica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TI9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Cocos I.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TJ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Cameroon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TK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Corsica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TL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Central Africa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TN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Republic of the Congo 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TR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Gabon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TT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Chad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TU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Cote d'Ivoire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TY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Benin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TZ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Mali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UJ-UM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Uzbekistan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UN-UQ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Kazakhstan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228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UR-UZ, EM-EO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Ukraine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228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V2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Antigua &amp; Barbuda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V3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Belize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V4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St. Kitts &amp; Nevis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V5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Namibia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V6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Micronesia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V7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Marshall Is.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V8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Brunei Darussalam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228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VA-VG, VO,VY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Canada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228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VK, AX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Australia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VK0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Heard I.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VK0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Macquarie I.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VK9C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Cocos (Keeling) Is.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VK9L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Lord Howe I.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VK9M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Mellish Reef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VK9N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Norfolk I.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VK9W 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Willis I.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</w:tbl>
    <w:p w:rsidR="00606D28" w:rsidRDefault="00606D28"/>
    <w:tbl>
      <w:tblPr>
        <w:tblW w:w="109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3968"/>
        <w:gridCol w:w="709"/>
        <w:gridCol w:w="2552"/>
        <w:gridCol w:w="709"/>
        <w:gridCol w:w="1670"/>
      </w:tblGrid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VK9X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Christmas I.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VP2E 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Anguilla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VP2M 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Montserrat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VP2V 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British Virgin Is.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VP5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Turks &amp; Caicos Is.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VP6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Pitcairn I.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VP6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Ducie I.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VP8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Falkland Is.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VP8, LU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South Georgia I.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VP8, LU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South Orkney Is.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VP8, LU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South Sandwich Is.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VP8, LU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South Shetland Is.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VP9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Bermuda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VQ9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Chagos Is.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VR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Hong Kong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VU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India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VU4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Andaman &amp; Nicobar Is.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VU7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Lakshadweep Is.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XA-XI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Mexico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XA4-XI4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Revillagigedo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XT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Burkina Faso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XU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Cambodia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XW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Laos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XX9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Macao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XY-XZ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Myanmar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YA, T6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Afghanistan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YB-YH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Indonesia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YI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Iraq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YJ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Vanuatu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YK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Syria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YL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Latvia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YN 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Nicaragua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</w:tbl>
    <w:p w:rsidR="00606D28" w:rsidRDefault="00606D28"/>
    <w:tbl>
      <w:tblPr>
        <w:tblW w:w="109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3968"/>
        <w:gridCol w:w="709"/>
        <w:gridCol w:w="1643"/>
        <w:gridCol w:w="1644"/>
        <w:gridCol w:w="1644"/>
      </w:tblGrid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YO-YR 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Romania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YS 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El Salvador 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YT-YU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Serbia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YV-YY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Venezuela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YV0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Aves I.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Z2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Zimbabwe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Z3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Macedonia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Z6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Kosovo (since 21.01.2018)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DE5FD5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Z8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 w:rsidP="00E2752A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Southern Sudan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ZA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Albania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ZB2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Gibraltar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ZC4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UK Sov. Base Areas on Cyprus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ZD7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St. Helena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ZD8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Ascension I.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ZD9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Tristan da Cunha &amp; Gough I.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ZF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Cayman Is.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ZK3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Tokelau Is.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ZL-ZM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New Zealand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ZL7 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Chatham Is.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ZL8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Kermadec Is.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ZL9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Auckland &amp; Campbell Is.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ZP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Paraguay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ZR-ZU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South Africa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ZS8</w:t>
            </w:r>
          </w:p>
        </w:tc>
        <w:tc>
          <w:tcPr>
            <w:tcW w:w="3968" w:type="dxa"/>
            <w:vMerge w:val="restart"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 xml:space="preserve">Prince Edward &amp; Marion Is. </w:t>
            </w:r>
          </w:p>
        </w:tc>
        <w:tc>
          <w:tcPr>
            <w:tcW w:w="709" w:type="dxa"/>
            <w:vMerge w:val="restart"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B0E20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06D28" w:rsidRPr="00EB0E20">
        <w:trPr>
          <w:trHeight w:val="114"/>
        </w:trPr>
        <w:tc>
          <w:tcPr>
            <w:tcW w:w="1384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6D28" w:rsidRPr="00EB0E20" w:rsidRDefault="00606D28" w:rsidP="00EB0E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606D28" w:rsidRPr="00EB0E20" w:rsidRDefault="00606D2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</w:tbl>
    <w:p w:rsidR="00606D28" w:rsidRDefault="00606D28" w:rsidP="002A1FBF">
      <w:pPr>
        <w:pStyle w:val="Default"/>
      </w:pPr>
    </w:p>
    <w:p w:rsidR="00606D28" w:rsidRDefault="00606D28" w:rsidP="002A1FBF"/>
    <w:p w:rsidR="00606D28" w:rsidRDefault="00606D28" w:rsidP="003B455A">
      <w:pPr>
        <w:pStyle w:val="Default"/>
      </w:pPr>
    </w:p>
    <w:sectPr w:rsidR="00606D28" w:rsidSect="006C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70C"/>
    <w:rsid w:val="00016028"/>
    <w:rsid w:val="00025992"/>
    <w:rsid w:val="00030987"/>
    <w:rsid w:val="00076C9B"/>
    <w:rsid w:val="000F62BE"/>
    <w:rsid w:val="001A13E6"/>
    <w:rsid w:val="001A5584"/>
    <w:rsid w:val="00227E10"/>
    <w:rsid w:val="00256830"/>
    <w:rsid w:val="00261F1F"/>
    <w:rsid w:val="002A1FBF"/>
    <w:rsid w:val="002B1431"/>
    <w:rsid w:val="00314A2B"/>
    <w:rsid w:val="003B455A"/>
    <w:rsid w:val="003E0579"/>
    <w:rsid w:val="00462C53"/>
    <w:rsid w:val="004C07C5"/>
    <w:rsid w:val="00505DEA"/>
    <w:rsid w:val="00515D58"/>
    <w:rsid w:val="005363BC"/>
    <w:rsid w:val="0057318B"/>
    <w:rsid w:val="005C77C1"/>
    <w:rsid w:val="00606D28"/>
    <w:rsid w:val="006378B8"/>
    <w:rsid w:val="006C0EF2"/>
    <w:rsid w:val="006F1F7B"/>
    <w:rsid w:val="007004BE"/>
    <w:rsid w:val="00711327"/>
    <w:rsid w:val="007D40E2"/>
    <w:rsid w:val="007F164B"/>
    <w:rsid w:val="007F5D31"/>
    <w:rsid w:val="00940E87"/>
    <w:rsid w:val="00982B9D"/>
    <w:rsid w:val="009972FC"/>
    <w:rsid w:val="00A71A59"/>
    <w:rsid w:val="00AA7630"/>
    <w:rsid w:val="00AC399E"/>
    <w:rsid w:val="00AF2955"/>
    <w:rsid w:val="00B1053E"/>
    <w:rsid w:val="00B64B3C"/>
    <w:rsid w:val="00BC75D6"/>
    <w:rsid w:val="00BE6715"/>
    <w:rsid w:val="00C472ED"/>
    <w:rsid w:val="00DB3228"/>
    <w:rsid w:val="00DD34BC"/>
    <w:rsid w:val="00DE5FD5"/>
    <w:rsid w:val="00DF6309"/>
    <w:rsid w:val="00DF770C"/>
    <w:rsid w:val="00E2752A"/>
    <w:rsid w:val="00E31B79"/>
    <w:rsid w:val="00E476C9"/>
    <w:rsid w:val="00E62675"/>
    <w:rsid w:val="00EA394B"/>
    <w:rsid w:val="00EB0E20"/>
    <w:rsid w:val="00F215B9"/>
    <w:rsid w:val="00F30CD1"/>
    <w:rsid w:val="00FF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F77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DD34B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312</TotalTime>
  <Pages>11</Pages>
  <Words>1636</Words>
  <Characters>9326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2015-03-27T19:43:00Z</dcterms:created>
  <dcterms:modified xsi:type="dcterms:W3CDTF">2018-02-01T15:07:00Z</dcterms:modified>
</cp:coreProperties>
</file>